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F6" w:rsidRDefault="00EE52F6" w:rsidP="00C471BF">
      <w:pPr>
        <w:rPr>
          <w:lang w:val="bs-Latn-BA"/>
        </w:rPr>
      </w:pPr>
    </w:p>
    <w:p w:rsidR="00C471BF" w:rsidRDefault="00C471BF" w:rsidP="00C471BF">
      <w:pPr>
        <w:rPr>
          <w:lang w:val="bs-Latn-BA"/>
        </w:rPr>
      </w:pPr>
      <w:r>
        <w:rPr>
          <w:lang w:val="bs-Latn-BA"/>
        </w:rPr>
        <w:t>Broj:</w:t>
      </w:r>
      <w:r w:rsidR="001A4D1D">
        <w:rPr>
          <w:lang w:val="bs-Latn-BA"/>
        </w:rPr>
        <w:t xml:space="preserve"> 06-2-3191</w:t>
      </w:r>
      <w:r w:rsidR="00E720AC">
        <w:rPr>
          <w:lang w:val="bs-Latn-BA"/>
        </w:rPr>
        <w:t>/</w:t>
      </w:r>
      <w:r w:rsidR="001A4D1D">
        <w:rPr>
          <w:lang w:val="bs-Latn-BA"/>
        </w:rPr>
        <w:t>2020</w:t>
      </w:r>
    </w:p>
    <w:p w:rsidR="0027663B" w:rsidRDefault="00C474D2" w:rsidP="00C471BF">
      <w:pPr>
        <w:rPr>
          <w:lang w:val="bs-Latn-BA"/>
        </w:rPr>
      </w:pPr>
      <w:r>
        <w:rPr>
          <w:lang w:val="bs-Latn-BA"/>
        </w:rPr>
        <w:t xml:space="preserve">Sarajevo, </w:t>
      </w:r>
      <w:r w:rsidR="001A4D1D">
        <w:rPr>
          <w:lang w:val="bs-Latn-BA"/>
        </w:rPr>
        <w:t>14.10</w:t>
      </w:r>
      <w:r w:rsidR="00E720AC">
        <w:rPr>
          <w:lang w:val="bs-Latn-BA"/>
        </w:rPr>
        <w:t>.</w:t>
      </w:r>
      <w:r w:rsidR="001A4D1D">
        <w:rPr>
          <w:lang w:val="bs-Latn-BA"/>
        </w:rPr>
        <w:t>2020</w:t>
      </w:r>
      <w:r w:rsidR="00774197">
        <w:rPr>
          <w:lang w:val="bs-Latn-BA"/>
        </w:rPr>
        <w:t>. godine</w:t>
      </w:r>
    </w:p>
    <w:p w:rsidR="0027663B" w:rsidRDefault="0027663B" w:rsidP="00C471BF">
      <w:pPr>
        <w:rPr>
          <w:lang w:val="bs-Latn-BA"/>
        </w:rPr>
      </w:pPr>
    </w:p>
    <w:p w:rsidR="000B7B08" w:rsidRDefault="000B7B08" w:rsidP="00C471BF">
      <w:pPr>
        <w:rPr>
          <w:lang w:val="bs-Latn-BA"/>
        </w:rPr>
      </w:pPr>
    </w:p>
    <w:p w:rsidR="000B7B08" w:rsidRPr="00EE52F6" w:rsidRDefault="00EE52F6" w:rsidP="00097CA2">
      <w:pPr>
        <w:jc w:val="both"/>
        <w:rPr>
          <w:b/>
          <w:lang w:val="bs-Latn-BA"/>
        </w:rPr>
      </w:pPr>
      <w:r w:rsidRPr="00EE52F6">
        <w:rPr>
          <w:lang w:val="bs-Latn-BA"/>
        </w:rPr>
        <w:t xml:space="preserve">Na osnovu </w:t>
      </w:r>
      <w:r w:rsidR="004B7319">
        <w:rPr>
          <w:lang w:val="bs-Latn-BA"/>
        </w:rPr>
        <w:t>člana 90</w:t>
      </w:r>
      <w:r w:rsidR="001057A4">
        <w:rPr>
          <w:lang w:val="bs-Latn-BA"/>
        </w:rPr>
        <w:t>. Zakona o javnim nabavkama B</w:t>
      </w:r>
      <w:r w:rsidR="006C12F0">
        <w:rPr>
          <w:lang w:val="bs-Latn-BA"/>
        </w:rPr>
        <w:t xml:space="preserve">osne </w:t>
      </w:r>
      <w:r w:rsidR="001057A4">
        <w:rPr>
          <w:lang w:val="bs-Latn-BA"/>
        </w:rPr>
        <w:t>i</w:t>
      </w:r>
      <w:r w:rsidR="006C12F0">
        <w:rPr>
          <w:lang w:val="bs-Latn-BA"/>
        </w:rPr>
        <w:t xml:space="preserve"> </w:t>
      </w:r>
      <w:r w:rsidR="001057A4">
        <w:rPr>
          <w:lang w:val="bs-Latn-BA"/>
        </w:rPr>
        <w:t>H</w:t>
      </w:r>
      <w:r w:rsidR="006C12F0">
        <w:rPr>
          <w:lang w:val="bs-Latn-BA"/>
        </w:rPr>
        <w:t>ercegovine</w:t>
      </w:r>
      <w:r w:rsidR="001057A4">
        <w:rPr>
          <w:lang w:val="bs-Latn-BA"/>
        </w:rPr>
        <w:t xml:space="preserve"> („Službeni glasnik BiH“ broj: 39/14), te Pravilnika o postupku direktnog sporazuma</w:t>
      </w:r>
      <w:r w:rsidR="006C12F0">
        <w:rPr>
          <w:lang w:val="bs-Latn-BA"/>
        </w:rPr>
        <w:t xml:space="preserve"> JU Srednja medicinska škola Sarajevo</w:t>
      </w:r>
      <w:r w:rsidR="001057A4">
        <w:rPr>
          <w:lang w:val="bs-Latn-BA"/>
        </w:rPr>
        <w:t xml:space="preserve"> i</w:t>
      </w:r>
      <w:r w:rsidR="00CE0455">
        <w:rPr>
          <w:lang w:val="bs-Latn-BA"/>
        </w:rPr>
        <w:t xml:space="preserve"> Odluke o pokretanju</w:t>
      </w:r>
      <w:r w:rsidR="0036528F">
        <w:rPr>
          <w:lang w:val="bs-Latn-BA"/>
        </w:rPr>
        <w:t xml:space="preserve"> postupka javne nabavke putem direktnog sporazuma broj: 06-2-</w:t>
      </w:r>
      <w:r w:rsidR="001A4D1D">
        <w:rPr>
          <w:lang w:val="bs-Latn-BA"/>
        </w:rPr>
        <w:t>3190/2020 od 14.10.2020</w:t>
      </w:r>
      <w:r w:rsidR="006A62F8">
        <w:rPr>
          <w:lang w:val="bs-Latn-BA"/>
        </w:rPr>
        <w:t>. godine</w:t>
      </w:r>
      <w:r w:rsidR="001057A4">
        <w:rPr>
          <w:lang w:val="bs-Latn-BA"/>
        </w:rPr>
        <w:t xml:space="preserve">, direktorica donosi </w:t>
      </w:r>
      <w:r w:rsidRPr="00EE52F6">
        <w:rPr>
          <w:b/>
          <w:lang w:val="bs-Latn-BA"/>
        </w:rPr>
        <w:t xml:space="preserve"> </w:t>
      </w:r>
    </w:p>
    <w:p w:rsidR="00097CA2" w:rsidRDefault="00097CA2" w:rsidP="00097CA2">
      <w:pPr>
        <w:jc w:val="both"/>
        <w:rPr>
          <w:b/>
          <w:lang w:val="bs-Latn-BA"/>
        </w:rPr>
      </w:pPr>
    </w:p>
    <w:p w:rsidR="001413F5" w:rsidRPr="00066C70" w:rsidRDefault="001413F5" w:rsidP="001413F5">
      <w:pPr>
        <w:jc w:val="center"/>
        <w:rPr>
          <w:b/>
          <w:lang w:val="bs-Latn-BA"/>
        </w:rPr>
      </w:pPr>
      <w:r w:rsidRPr="00066C70">
        <w:rPr>
          <w:b/>
          <w:lang w:val="bs-Latn-BA"/>
        </w:rPr>
        <w:t>ODLUKU</w:t>
      </w:r>
    </w:p>
    <w:p w:rsidR="001413F5" w:rsidRDefault="001413F5" w:rsidP="001413F5">
      <w:pPr>
        <w:jc w:val="center"/>
        <w:rPr>
          <w:b/>
          <w:lang w:val="bs-Latn-BA"/>
        </w:rPr>
      </w:pPr>
      <w:r w:rsidRPr="00066C70">
        <w:rPr>
          <w:b/>
          <w:lang w:val="bs-Latn-BA"/>
        </w:rPr>
        <w:t xml:space="preserve">o </w:t>
      </w:r>
      <w:r w:rsidR="006C12F0">
        <w:rPr>
          <w:b/>
          <w:lang w:val="bs-Latn-BA"/>
        </w:rPr>
        <w:t xml:space="preserve"> dodjeli ugovora u postupku javne nabavke </w:t>
      </w:r>
      <w:r w:rsidR="001A4D1D">
        <w:rPr>
          <w:b/>
          <w:lang w:val="bs-Latn-BA"/>
        </w:rPr>
        <w:t>kompjuterske opreme</w:t>
      </w:r>
    </w:p>
    <w:p w:rsidR="00066C70" w:rsidRPr="00066C70" w:rsidRDefault="00066C70" w:rsidP="001413F5">
      <w:pPr>
        <w:jc w:val="center"/>
        <w:rPr>
          <w:b/>
          <w:lang w:val="bs-Latn-BA"/>
        </w:rPr>
      </w:pPr>
    </w:p>
    <w:p w:rsidR="001413F5" w:rsidRPr="001413F5" w:rsidRDefault="001413F5" w:rsidP="00097CA2">
      <w:pPr>
        <w:jc w:val="both"/>
        <w:rPr>
          <w:lang w:val="bs-Latn-BA"/>
        </w:rPr>
      </w:pPr>
    </w:p>
    <w:p w:rsidR="00066C70" w:rsidRDefault="001413F5" w:rsidP="00E03AF6">
      <w:pPr>
        <w:jc w:val="center"/>
        <w:rPr>
          <w:b/>
          <w:lang w:val="bs-Latn-BA"/>
        </w:rPr>
      </w:pPr>
      <w:r w:rsidRPr="00066C70">
        <w:rPr>
          <w:b/>
          <w:lang w:val="bs-Latn-BA"/>
        </w:rPr>
        <w:t>Član 1.</w:t>
      </w:r>
    </w:p>
    <w:p w:rsidR="00216FFB" w:rsidRDefault="00216FFB" w:rsidP="00E03AF6">
      <w:pPr>
        <w:jc w:val="center"/>
        <w:rPr>
          <w:b/>
          <w:lang w:val="bs-Latn-BA"/>
        </w:rPr>
      </w:pPr>
    </w:p>
    <w:p w:rsidR="001413F5" w:rsidRDefault="006C12F0" w:rsidP="00097CA2">
      <w:pPr>
        <w:jc w:val="both"/>
        <w:rPr>
          <w:lang w:val="bs-Latn-BA"/>
        </w:rPr>
      </w:pPr>
      <w:r>
        <w:rPr>
          <w:lang w:val="bs-Latn-BA"/>
        </w:rPr>
        <w:t>Prihv</w:t>
      </w:r>
      <w:r w:rsidR="00C26D9D">
        <w:rPr>
          <w:lang w:val="bs-Latn-BA"/>
        </w:rPr>
        <w:t xml:space="preserve">ata se ponuda ponuđača </w:t>
      </w:r>
      <w:r w:rsidR="001A4D1D">
        <w:rPr>
          <w:lang w:val="bs-Latn-BA"/>
        </w:rPr>
        <w:t>Kamer Commerce d.o.o. Plus.ba broj: VP-4384/20 od 02</w:t>
      </w:r>
      <w:r>
        <w:rPr>
          <w:lang w:val="bs-Latn-BA"/>
        </w:rPr>
        <w:t>.1</w:t>
      </w:r>
      <w:r w:rsidR="001A4D1D">
        <w:rPr>
          <w:lang w:val="bs-Latn-BA"/>
        </w:rPr>
        <w:t>0.2020. godine za javnu nabavku kompjuterske opreme</w:t>
      </w:r>
      <w:r w:rsidR="00C26D9D">
        <w:rPr>
          <w:lang w:val="bs-Latn-BA"/>
        </w:rPr>
        <w:t xml:space="preserve"> </w:t>
      </w:r>
      <w:r>
        <w:rPr>
          <w:lang w:val="bs-Latn-BA"/>
        </w:rPr>
        <w:t>putem direktnog sporazuma.</w:t>
      </w:r>
    </w:p>
    <w:p w:rsidR="00066C70" w:rsidRDefault="00066C70" w:rsidP="00097CA2">
      <w:pPr>
        <w:jc w:val="both"/>
        <w:rPr>
          <w:lang w:val="bs-Latn-BA"/>
        </w:rPr>
      </w:pPr>
    </w:p>
    <w:p w:rsidR="008D5F68" w:rsidRDefault="00066C70" w:rsidP="00E03AF6">
      <w:pPr>
        <w:jc w:val="center"/>
        <w:rPr>
          <w:b/>
          <w:lang w:val="bs-Latn-BA"/>
        </w:rPr>
      </w:pPr>
      <w:r w:rsidRPr="00066C70">
        <w:rPr>
          <w:b/>
          <w:lang w:val="bs-Latn-BA"/>
        </w:rPr>
        <w:t>Član 2.</w:t>
      </w:r>
    </w:p>
    <w:p w:rsidR="00216FFB" w:rsidRPr="00066C70" w:rsidRDefault="00216FFB" w:rsidP="00E03AF6">
      <w:pPr>
        <w:jc w:val="center"/>
        <w:rPr>
          <w:b/>
          <w:lang w:val="bs-Latn-BA"/>
        </w:rPr>
      </w:pPr>
    </w:p>
    <w:p w:rsidR="00066C70" w:rsidRDefault="00216FFB" w:rsidP="00097CA2">
      <w:pPr>
        <w:jc w:val="both"/>
        <w:rPr>
          <w:lang w:val="bs-Latn-BA"/>
        </w:rPr>
      </w:pPr>
      <w:r>
        <w:rPr>
          <w:lang w:val="bs-Latn-BA"/>
        </w:rPr>
        <w:t>U</w:t>
      </w:r>
      <w:r w:rsidR="00C26D9D">
        <w:rPr>
          <w:lang w:val="bs-Latn-BA"/>
        </w:rPr>
        <w:t>kupn</w:t>
      </w:r>
      <w:r w:rsidR="00E77947">
        <w:rPr>
          <w:lang w:val="bs-Latn-BA"/>
        </w:rPr>
        <w:t>a vrijednost ponude iznosi 3.418,80</w:t>
      </w:r>
      <w:r w:rsidR="00C26D9D">
        <w:rPr>
          <w:lang w:val="bs-Latn-BA"/>
        </w:rPr>
        <w:t xml:space="preserve"> KM bez PDV-a, odnosno </w:t>
      </w:r>
      <w:r w:rsidR="00E77947">
        <w:rPr>
          <w:lang w:val="bs-Latn-BA"/>
        </w:rPr>
        <w:t xml:space="preserve">4.000,00 KM </w:t>
      </w:r>
      <w:r>
        <w:rPr>
          <w:lang w:val="bs-Latn-BA"/>
        </w:rPr>
        <w:t>sa PDV-om.</w:t>
      </w:r>
    </w:p>
    <w:p w:rsidR="008D5F68" w:rsidRDefault="008D5F68" w:rsidP="00097CA2">
      <w:pPr>
        <w:jc w:val="both"/>
        <w:rPr>
          <w:lang w:val="bs-Latn-BA"/>
        </w:rPr>
      </w:pPr>
    </w:p>
    <w:p w:rsidR="008D5F68" w:rsidRDefault="008D5F68" w:rsidP="00E03AF6">
      <w:pPr>
        <w:jc w:val="center"/>
        <w:rPr>
          <w:b/>
          <w:lang w:val="bs-Latn-BA"/>
        </w:rPr>
      </w:pPr>
      <w:r w:rsidRPr="00644CB0">
        <w:rPr>
          <w:b/>
          <w:lang w:val="bs-Latn-BA"/>
        </w:rPr>
        <w:t>Član 3.</w:t>
      </w:r>
    </w:p>
    <w:p w:rsidR="00216FFB" w:rsidRPr="00E03AF6" w:rsidRDefault="00216FFB" w:rsidP="00E03AF6">
      <w:pPr>
        <w:jc w:val="center"/>
        <w:rPr>
          <w:b/>
          <w:lang w:val="bs-Latn-BA"/>
        </w:rPr>
      </w:pPr>
    </w:p>
    <w:p w:rsidR="008D5F68" w:rsidRDefault="00E77947" w:rsidP="00097CA2">
      <w:pPr>
        <w:jc w:val="both"/>
        <w:rPr>
          <w:lang w:val="bs-Latn-BA"/>
        </w:rPr>
      </w:pPr>
      <w:r>
        <w:rPr>
          <w:lang w:val="bs-Latn-BA"/>
        </w:rPr>
        <w:t xml:space="preserve">Shodno </w:t>
      </w:r>
      <w:r w:rsidR="00216FFB">
        <w:rPr>
          <w:lang w:val="bs-Latn-BA"/>
        </w:rPr>
        <w:t>Pravilniku o direktnom sporazumu JU Srednja medicinska škola Sarajevo zaključit će se Ugovor sa ponuđačem iz člana 1. ove Odluke.</w:t>
      </w:r>
    </w:p>
    <w:p w:rsidR="008D5F68" w:rsidRDefault="008D5F68" w:rsidP="00097CA2">
      <w:pPr>
        <w:jc w:val="both"/>
        <w:rPr>
          <w:lang w:val="bs-Latn-BA"/>
        </w:rPr>
      </w:pPr>
    </w:p>
    <w:p w:rsidR="008D5F68" w:rsidRPr="00E03AF6" w:rsidRDefault="008D5F68" w:rsidP="00E03AF6">
      <w:pPr>
        <w:jc w:val="center"/>
        <w:rPr>
          <w:b/>
          <w:lang w:val="bs-Latn-BA"/>
        </w:rPr>
      </w:pPr>
      <w:r w:rsidRPr="00644CB0">
        <w:rPr>
          <w:b/>
          <w:lang w:val="bs-Latn-BA"/>
        </w:rPr>
        <w:t>Član 4.</w:t>
      </w:r>
    </w:p>
    <w:p w:rsidR="00E03AF6" w:rsidRPr="00E03AF6" w:rsidRDefault="00216FFB" w:rsidP="00E03AF6">
      <w:pPr>
        <w:jc w:val="center"/>
        <w:rPr>
          <w:b/>
          <w:lang w:val="bs-Latn-BA"/>
        </w:rPr>
      </w:pPr>
      <w:r>
        <w:rPr>
          <w:lang w:val="bs-Latn-BA"/>
        </w:rPr>
        <w:t xml:space="preserve"> </w:t>
      </w:r>
    </w:p>
    <w:p w:rsidR="00E03AF6" w:rsidRPr="001413F5" w:rsidRDefault="00E03AF6" w:rsidP="00097CA2">
      <w:pPr>
        <w:jc w:val="both"/>
        <w:rPr>
          <w:lang w:val="bs-Latn-BA"/>
        </w:rPr>
      </w:pPr>
      <w:r>
        <w:rPr>
          <w:lang w:val="bs-Latn-BA"/>
        </w:rPr>
        <w:t>Ova Odluka stupa na snagu danom donošenja.</w:t>
      </w:r>
    </w:p>
    <w:p w:rsidR="0016481D" w:rsidRPr="0016481D" w:rsidRDefault="000B7B08" w:rsidP="00097CA2">
      <w:pPr>
        <w:shd w:val="clear" w:color="auto" w:fill="FFFFFF"/>
        <w:rPr>
          <w:i/>
          <w:color w:val="000000"/>
          <w:sz w:val="22"/>
          <w:szCs w:val="22"/>
          <w:lang w:eastAsia="bs-Latn-BA"/>
        </w:rPr>
      </w:pPr>
      <w:r>
        <w:rPr>
          <w:color w:val="000000"/>
          <w:lang w:eastAsia="bs-Latn-BA"/>
        </w:rPr>
        <w:t xml:space="preserve"> </w:t>
      </w:r>
    </w:p>
    <w:p w:rsidR="00097CA2" w:rsidRPr="0016481D" w:rsidRDefault="0016481D" w:rsidP="00097CA2">
      <w:pPr>
        <w:shd w:val="clear" w:color="auto" w:fill="FFFFFF"/>
        <w:rPr>
          <w:i/>
          <w:color w:val="000000"/>
          <w:sz w:val="22"/>
          <w:szCs w:val="22"/>
          <w:lang w:eastAsia="bs-Latn-BA"/>
        </w:rPr>
      </w:pPr>
      <w:r w:rsidRPr="0016481D">
        <w:rPr>
          <w:i/>
          <w:color w:val="000000"/>
          <w:sz w:val="22"/>
          <w:szCs w:val="22"/>
          <w:lang w:eastAsia="bs-Latn-BA"/>
        </w:rPr>
        <w:t xml:space="preserve"> </w:t>
      </w:r>
    </w:p>
    <w:p w:rsidR="009014D1" w:rsidRDefault="009014D1" w:rsidP="00C471BF">
      <w:pPr>
        <w:rPr>
          <w:lang w:val="bs-Latn-BA"/>
        </w:rPr>
      </w:pPr>
    </w:p>
    <w:p w:rsidR="00FD3FAD" w:rsidRDefault="008348B8" w:rsidP="003F3997">
      <w:pPr>
        <w:rPr>
          <w:lang w:val="bs-Latn-BA"/>
        </w:rPr>
      </w:pPr>
      <w:r>
        <w:rPr>
          <w:lang w:val="bs-Latn-BA"/>
        </w:rPr>
        <w:t xml:space="preserve">Dostaviti:                                                                                   </w:t>
      </w:r>
      <w:r w:rsidRPr="008348B8">
        <w:rPr>
          <w:b/>
          <w:lang w:val="bs-Latn-BA"/>
        </w:rPr>
        <w:t>D I R E K T O R I C A</w:t>
      </w:r>
    </w:p>
    <w:p w:rsidR="00E77947" w:rsidRPr="00E77947" w:rsidRDefault="00E77947" w:rsidP="00E77947">
      <w:pPr>
        <w:rPr>
          <w:lang w:val="bs-Latn-BA"/>
        </w:rPr>
      </w:pPr>
      <w:r w:rsidRPr="00E77947">
        <w:rPr>
          <w:lang w:val="bs-Latn-BA"/>
        </w:rPr>
        <w:t xml:space="preserve">                                                                     </w:t>
      </w:r>
    </w:p>
    <w:p w:rsidR="00216FFB" w:rsidRPr="00E77947" w:rsidRDefault="00E77947" w:rsidP="00E77947">
      <w:pPr>
        <w:pStyle w:val="ListParagraph"/>
        <w:numPr>
          <w:ilvl w:val="0"/>
          <w:numId w:val="28"/>
        </w:numPr>
        <w:rPr>
          <w:lang w:val="bs-Latn-BA"/>
        </w:rPr>
      </w:pPr>
      <w:r>
        <w:rPr>
          <w:lang w:val="bs-Latn-BA"/>
        </w:rPr>
        <w:t>Ponuđaču</w:t>
      </w:r>
      <w:r w:rsidRPr="00E77947">
        <w:rPr>
          <w:lang w:val="bs-Latn-BA"/>
        </w:rPr>
        <w:t xml:space="preserve">                     </w:t>
      </w:r>
      <w:r>
        <w:rPr>
          <w:lang w:val="bs-Latn-BA"/>
        </w:rPr>
        <w:t xml:space="preserve">                                                       </w:t>
      </w:r>
      <w:bookmarkStart w:id="0" w:name="_GoBack"/>
      <w:bookmarkEnd w:id="0"/>
      <w:r w:rsidR="00216FFB" w:rsidRPr="00E77947">
        <w:rPr>
          <w:lang w:val="bs-Latn-BA"/>
        </w:rPr>
        <w:t>Kešo Sadina, prof.</w:t>
      </w:r>
    </w:p>
    <w:p w:rsidR="00216FFB" w:rsidRDefault="00216FFB" w:rsidP="008348B8">
      <w:pPr>
        <w:pStyle w:val="ListParagraph"/>
        <w:numPr>
          <w:ilvl w:val="0"/>
          <w:numId w:val="28"/>
        </w:numPr>
        <w:rPr>
          <w:lang w:val="bs-Latn-BA"/>
        </w:rPr>
      </w:pPr>
      <w:r>
        <w:rPr>
          <w:lang w:val="bs-Latn-BA"/>
        </w:rPr>
        <w:t>Web stranica</w:t>
      </w:r>
    </w:p>
    <w:p w:rsidR="008348B8" w:rsidRPr="008348B8" w:rsidRDefault="008348B8" w:rsidP="008348B8">
      <w:pPr>
        <w:pStyle w:val="ListParagraph"/>
        <w:numPr>
          <w:ilvl w:val="0"/>
          <w:numId w:val="28"/>
        </w:numPr>
        <w:rPr>
          <w:lang w:val="bs-Latn-BA"/>
        </w:rPr>
      </w:pPr>
      <w:r>
        <w:rPr>
          <w:lang w:val="bs-Latn-BA"/>
        </w:rPr>
        <w:t xml:space="preserve">a/a                                                                                       </w:t>
      </w:r>
    </w:p>
    <w:sectPr w:rsidR="008348B8" w:rsidRPr="008348B8" w:rsidSect="00993A0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55" w:rsidRDefault="00D01255">
      <w:r>
        <w:separator/>
      </w:r>
    </w:p>
  </w:endnote>
  <w:endnote w:type="continuationSeparator" w:id="0">
    <w:p w:rsidR="00D01255" w:rsidRDefault="00D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89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C81" w:rsidRDefault="003B2C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C81" w:rsidRDefault="003B2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12" w:rsidRDefault="00607712">
    <w:pPr>
      <w:pStyle w:val="Footer"/>
      <w:jc w:val="right"/>
    </w:pPr>
  </w:p>
  <w:p w:rsidR="00607712" w:rsidRDefault="00607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55" w:rsidRDefault="00D01255">
      <w:r>
        <w:separator/>
      </w:r>
    </w:p>
  </w:footnote>
  <w:footnote w:type="continuationSeparator" w:id="0">
    <w:p w:rsidR="00D01255" w:rsidRDefault="00D0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50ABE438" wp14:editId="6D5F1088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D13845"/>
    <w:multiLevelType w:val="hybridMultilevel"/>
    <w:tmpl w:val="4CFA94BE"/>
    <w:lvl w:ilvl="0" w:tplc="265ACAB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2645"/>
    <w:multiLevelType w:val="hybridMultilevel"/>
    <w:tmpl w:val="19369F90"/>
    <w:lvl w:ilvl="0" w:tplc="9872CFDE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03CD"/>
    <w:multiLevelType w:val="hybridMultilevel"/>
    <w:tmpl w:val="C46CF040"/>
    <w:lvl w:ilvl="0" w:tplc="01068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7C2F"/>
    <w:multiLevelType w:val="hybridMultilevel"/>
    <w:tmpl w:val="F86262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0A97"/>
    <w:multiLevelType w:val="hybridMultilevel"/>
    <w:tmpl w:val="0254985E"/>
    <w:lvl w:ilvl="0" w:tplc="CDC47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C3B2B"/>
    <w:multiLevelType w:val="hybridMultilevel"/>
    <w:tmpl w:val="E3D4EE7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C788A"/>
    <w:multiLevelType w:val="hybridMultilevel"/>
    <w:tmpl w:val="A05C753E"/>
    <w:lvl w:ilvl="0" w:tplc="69B80FC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81D77"/>
    <w:multiLevelType w:val="hybridMultilevel"/>
    <w:tmpl w:val="BA9A32DA"/>
    <w:lvl w:ilvl="0" w:tplc="4530D92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D89"/>
    <w:multiLevelType w:val="hybridMultilevel"/>
    <w:tmpl w:val="8E5CD826"/>
    <w:lvl w:ilvl="0" w:tplc="EC5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4A68"/>
    <w:multiLevelType w:val="hybridMultilevel"/>
    <w:tmpl w:val="81B0A61E"/>
    <w:lvl w:ilvl="0" w:tplc="4DCE5D3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2"/>
  </w:num>
  <w:num w:numId="4">
    <w:abstractNumId w:val="1"/>
  </w:num>
  <w:num w:numId="5">
    <w:abstractNumId w:val="22"/>
  </w:num>
  <w:num w:numId="6">
    <w:abstractNumId w:val="13"/>
  </w:num>
  <w:num w:numId="7">
    <w:abstractNumId w:val="18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25"/>
  </w:num>
  <w:num w:numId="15">
    <w:abstractNumId w:val="26"/>
  </w:num>
  <w:num w:numId="16">
    <w:abstractNumId w:val="16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2"/>
  </w:num>
  <w:num w:numId="22">
    <w:abstractNumId w:val="5"/>
  </w:num>
  <w:num w:numId="23">
    <w:abstractNumId w:val="15"/>
  </w:num>
  <w:num w:numId="24">
    <w:abstractNumId w:val="9"/>
  </w:num>
  <w:num w:numId="25">
    <w:abstractNumId w:val="21"/>
  </w:num>
  <w:num w:numId="26">
    <w:abstractNumId w:val="10"/>
  </w:num>
  <w:num w:numId="27">
    <w:abstractNumId w:val="6"/>
  </w:num>
  <w:num w:numId="28">
    <w:abstractNumId w:val="14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026EB"/>
    <w:rsid w:val="0001244B"/>
    <w:rsid w:val="00013777"/>
    <w:rsid w:val="000207AB"/>
    <w:rsid w:val="00023614"/>
    <w:rsid w:val="000264D9"/>
    <w:rsid w:val="00026C96"/>
    <w:rsid w:val="000275FA"/>
    <w:rsid w:val="00030EEA"/>
    <w:rsid w:val="000317EC"/>
    <w:rsid w:val="00033B62"/>
    <w:rsid w:val="00036A9E"/>
    <w:rsid w:val="000405C4"/>
    <w:rsid w:val="00040B36"/>
    <w:rsid w:val="00040DAA"/>
    <w:rsid w:val="00044B21"/>
    <w:rsid w:val="00054035"/>
    <w:rsid w:val="00057FDC"/>
    <w:rsid w:val="00062237"/>
    <w:rsid w:val="0006235A"/>
    <w:rsid w:val="000635EF"/>
    <w:rsid w:val="00066C70"/>
    <w:rsid w:val="00066F39"/>
    <w:rsid w:val="000707B7"/>
    <w:rsid w:val="000708E0"/>
    <w:rsid w:val="000721A6"/>
    <w:rsid w:val="00073C3C"/>
    <w:rsid w:val="00073F86"/>
    <w:rsid w:val="00074911"/>
    <w:rsid w:val="00075CD8"/>
    <w:rsid w:val="00080491"/>
    <w:rsid w:val="00082332"/>
    <w:rsid w:val="00084690"/>
    <w:rsid w:val="00086B4B"/>
    <w:rsid w:val="00090198"/>
    <w:rsid w:val="00090D5C"/>
    <w:rsid w:val="000962BA"/>
    <w:rsid w:val="000977D0"/>
    <w:rsid w:val="00097CA2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B7B08"/>
    <w:rsid w:val="000C19B6"/>
    <w:rsid w:val="000C20C3"/>
    <w:rsid w:val="000C5397"/>
    <w:rsid w:val="000C7F3D"/>
    <w:rsid w:val="000D11D0"/>
    <w:rsid w:val="000D1A43"/>
    <w:rsid w:val="000D5346"/>
    <w:rsid w:val="000D5FE1"/>
    <w:rsid w:val="000D734D"/>
    <w:rsid w:val="000D740A"/>
    <w:rsid w:val="000E1730"/>
    <w:rsid w:val="000E4A3A"/>
    <w:rsid w:val="000E4ED8"/>
    <w:rsid w:val="000E6A10"/>
    <w:rsid w:val="000E7AB0"/>
    <w:rsid w:val="000F05B5"/>
    <w:rsid w:val="000F5EB4"/>
    <w:rsid w:val="00102D6C"/>
    <w:rsid w:val="00103DD4"/>
    <w:rsid w:val="001057A4"/>
    <w:rsid w:val="00105EC3"/>
    <w:rsid w:val="00105F0C"/>
    <w:rsid w:val="0010771C"/>
    <w:rsid w:val="00107AC7"/>
    <w:rsid w:val="001111C1"/>
    <w:rsid w:val="0011558E"/>
    <w:rsid w:val="00116240"/>
    <w:rsid w:val="00117EEE"/>
    <w:rsid w:val="00124EEC"/>
    <w:rsid w:val="00132920"/>
    <w:rsid w:val="00133044"/>
    <w:rsid w:val="00133BC9"/>
    <w:rsid w:val="001413F5"/>
    <w:rsid w:val="00141D13"/>
    <w:rsid w:val="00147DE4"/>
    <w:rsid w:val="00150F39"/>
    <w:rsid w:val="001520FC"/>
    <w:rsid w:val="001578D8"/>
    <w:rsid w:val="00160F7F"/>
    <w:rsid w:val="00161758"/>
    <w:rsid w:val="0016481D"/>
    <w:rsid w:val="00167066"/>
    <w:rsid w:val="00170684"/>
    <w:rsid w:val="0017125A"/>
    <w:rsid w:val="001726DD"/>
    <w:rsid w:val="00173344"/>
    <w:rsid w:val="00177052"/>
    <w:rsid w:val="001824C2"/>
    <w:rsid w:val="00190543"/>
    <w:rsid w:val="00190E93"/>
    <w:rsid w:val="001919F9"/>
    <w:rsid w:val="00194727"/>
    <w:rsid w:val="00195638"/>
    <w:rsid w:val="00196127"/>
    <w:rsid w:val="001978A6"/>
    <w:rsid w:val="00197ADB"/>
    <w:rsid w:val="00197BCC"/>
    <w:rsid w:val="001A0319"/>
    <w:rsid w:val="001A0E2D"/>
    <w:rsid w:val="001A3567"/>
    <w:rsid w:val="001A4D1D"/>
    <w:rsid w:val="001B2578"/>
    <w:rsid w:val="001B6908"/>
    <w:rsid w:val="001C299C"/>
    <w:rsid w:val="001C649B"/>
    <w:rsid w:val="001D16F1"/>
    <w:rsid w:val="001E1AF2"/>
    <w:rsid w:val="001E1FA7"/>
    <w:rsid w:val="001E475C"/>
    <w:rsid w:val="001E4A40"/>
    <w:rsid w:val="001E6C3A"/>
    <w:rsid w:val="001F127F"/>
    <w:rsid w:val="001F278B"/>
    <w:rsid w:val="001F294B"/>
    <w:rsid w:val="001F3C41"/>
    <w:rsid w:val="001F6831"/>
    <w:rsid w:val="0020159F"/>
    <w:rsid w:val="002015C4"/>
    <w:rsid w:val="002052A9"/>
    <w:rsid w:val="00207290"/>
    <w:rsid w:val="00212FDB"/>
    <w:rsid w:val="00213A82"/>
    <w:rsid w:val="002159E8"/>
    <w:rsid w:val="002168AD"/>
    <w:rsid w:val="00216FFB"/>
    <w:rsid w:val="00236915"/>
    <w:rsid w:val="0024200E"/>
    <w:rsid w:val="00243A4A"/>
    <w:rsid w:val="0024574E"/>
    <w:rsid w:val="00245ED1"/>
    <w:rsid w:val="002609E6"/>
    <w:rsid w:val="00260F17"/>
    <w:rsid w:val="002610E0"/>
    <w:rsid w:val="00261BD8"/>
    <w:rsid w:val="00263AF0"/>
    <w:rsid w:val="0027334B"/>
    <w:rsid w:val="0027491F"/>
    <w:rsid w:val="0027663B"/>
    <w:rsid w:val="002808A1"/>
    <w:rsid w:val="002822B4"/>
    <w:rsid w:val="002910C6"/>
    <w:rsid w:val="0029593E"/>
    <w:rsid w:val="002979C9"/>
    <w:rsid w:val="002A08F3"/>
    <w:rsid w:val="002A1298"/>
    <w:rsid w:val="002A17F4"/>
    <w:rsid w:val="002A246D"/>
    <w:rsid w:val="002A3755"/>
    <w:rsid w:val="002A5A74"/>
    <w:rsid w:val="002A60DB"/>
    <w:rsid w:val="002B4A99"/>
    <w:rsid w:val="002B7376"/>
    <w:rsid w:val="002C4B51"/>
    <w:rsid w:val="002C55C8"/>
    <w:rsid w:val="002C7821"/>
    <w:rsid w:val="002D0026"/>
    <w:rsid w:val="002D1F29"/>
    <w:rsid w:val="002D5170"/>
    <w:rsid w:val="002D58E3"/>
    <w:rsid w:val="002D7AFE"/>
    <w:rsid w:val="002E0D3E"/>
    <w:rsid w:val="002E198B"/>
    <w:rsid w:val="002E1C4D"/>
    <w:rsid w:val="002E427E"/>
    <w:rsid w:val="002E51CB"/>
    <w:rsid w:val="002E5902"/>
    <w:rsid w:val="002E5D7F"/>
    <w:rsid w:val="002F1CDA"/>
    <w:rsid w:val="002F2558"/>
    <w:rsid w:val="002F3C51"/>
    <w:rsid w:val="002F4D68"/>
    <w:rsid w:val="00306C35"/>
    <w:rsid w:val="00310B08"/>
    <w:rsid w:val="00310EAE"/>
    <w:rsid w:val="003111C2"/>
    <w:rsid w:val="003135CC"/>
    <w:rsid w:val="00314050"/>
    <w:rsid w:val="00314253"/>
    <w:rsid w:val="0031517D"/>
    <w:rsid w:val="00321BF6"/>
    <w:rsid w:val="003249BD"/>
    <w:rsid w:val="003409D2"/>
    <w:rsid w:val="00350CEB"/>
    <w:rsid w:val="00352459"/>
    <w:rsid w:val="0035290F"/>
    <w:rsid w:val="00354373"/>
    <w:rsid w:val="003554F3"/>
    <w:rsid w:val="00357285"/>
    <w:rsid w:val="00363F84"/>
    <w:rsid w:val="0036528F"/>
    <w:rsid w:val="003673E2"/>
    <w:rsid w:val="0037192A"/>
    <w:rsid w:val="00373E02"/>
    <w:rsid w:val="00374097"/>
    <w:rsid w:val="003747E7"/>
    <w:rsid w:val="00375E39"/>
    <w:rsid w:val="0037614F"/>
    <w:rsid w:val="00376CD1"/>
    <w:rsid w:val="0037722E"/>
    <w:rsid w:val="00384205"/>
    <w:rsid w:val="00385921"/>
    <w:rsid w:val="003920E9"/>
    <w:rsid w:val="003951E1"/>
    <w:rsid w:val="0039565F"/>
    <w:rsid w:val="00395F03"/>
    <w:rsid w:val="003A2091"/>
    <w:rsid w:val="003A3D8C"/>
    <w:rsid w:val="003B09C6"/>
    <w:rsid w:val="003B13FB"/>
    <w:rsid w:val="003B2C81"/>
    <w:rsid w:val="003B5487"/>
    <w:rsid w:val="003B618B"/>
    <w:rsid w:val="003B7420"/>
    <w:rsid w:val="003C2A54"/>
    <w:rsid w:val="003C5DFC"/>
    <w:rsid w:val="003D1171"/>
    <w:rsid w:val="003D3AE4"/>
    <w:rsid w:val="003D65E6"/>
    <w:rsid w:val="003D6CC4"/>
    <w:rsid w:val="003D7B23"/>
    <w:rsid w:val="003E69B6"/>
    <w:rsid w:val="003F0C4F"/>
    <w:rsid w:val="003F2A6D"/>
    <w:rsid w:val="003F2E2F"/>
    <w:rsid w:val="003F2E5E"/>
    <w:rsid w:val="003F3997"/>
    <w:rsid w:val="003F4F4C"/>
    <w:rsid w:val="003F68BB"/>
    <w:rsid w:val="003F68EA"/>
    <w:rsid w:val="00400231"/>
    <w:rsid w:val="0040263F"/>
    <w:rsid w:val="00402943"/>
    <w:rsid w:val="00403A91"/>
    <w:rsid w:val="00405594"/>
    <w:rsid w:val="00410700"/>
    <w:rsid w:val="00410924"/>
    <w:rsid w:val="00413501"/>
    <w:rsid w:val="004156F7"/>
    <w:rsid w:val="00417608"/>
    <w:rsid w:val="004179D1"/>
    <w:rsid w:val="00421059"/>
    <w:rsid w:val="0042177E"/>
    <w:rsid w:val="004248F9"/>
    <w:rsid w:val="004337A1"/>
    <w:rsid w:val="00435E48"/>
    <w:rsid w:val="00437831"/>
    <w:rsid w:val="00442250"/>
    <w:rsid w:val="00443F83"/>
    <w:rsid w:val="00444CC0"/>
    <w:rsid w:val="00447B36"/>
    <w:rsid w:val="004538D9"/>
    <w:rsid w:val="00455105"/>
    <w:rsid w:val="0045716B"/>
    <w:rsid w:val="004663CA"/>
    <w:rsid w:val="00473A0F"/>
    <w:rsid w:val="004767D9"/>
    <w:rsid w:val="00477FA3"/>
    <w:rsid w:val="004806C9"/>
    <w:rsid w:val="00481ECE"/>
    <w:rsid w:val="0048356D"/>
    <w:rsid w:val="004962E2"/>
    <w:rsid w:val="00496761"/>
    <w:rsid w:val="004A023D"/>
    <w:rsid w:val="004A10F2"/>
    <w:rsid w:val="004A4259"/>
    <w:rsid w:val="004A4FB5"/>
    <w:rsid w:val="004A76C8"/>
    <w:rsid w:val="004B15F2"/>
    <w:rsid w:val="004B2420"/>
    <w:rsid w:val="004B3B09"/>
    <w:rsid w:val="004B51F9"/>
    <w:rsid w:val="004B66F4"/>
    <w:rsid w:val="004B7319"/>
    <w:rsid w:val="004C54B0"/>
    <w:rsid w:val="004C6129"/>
    <w:rsid w:val="004D196B"/>
    <w:rsid w:val="004D28D7"/>
    <w:rsid w:val="004D550F"/>
    <w:rsid w:val="004D558C"/>
    <w:rsid w:val="004E0052"/>
    <w:rsid w:val="004E07DB"/>
    <w:rsid w:val="004E0A87"/>
    <w:rsid w:val="004E0A92"/>
    <w:rsid w:val="004E6274"/>
    <w:rsid w:val="004F0E95"/>
    <w:rsid w:val="004F1EEB"/>
    <w:rsid w:val="004F6E86"/>
    <w:rsid w:val="004F7971"/>
    <w:rsid w:val="00500B4A"/>
    <w:rsid w:val="00501112"/>
    <w:rsid w:val="005039C8"/>
    <w:rsid w:val="00504DE5"/>
    <w:rsid w:val="00505EFD"/>
    <w:rsid w:val="00523588"/>
    <w:rsid w:val="00532515"/>
    <w:rsid w:val="00537113"/>
    <w:rsid w:val="0054006E"/>
    <w:rsid w:val="00541267"/>
    <w:rsid w:val="005420FE"/>
    <w:rsid w:val="00550073"/>
    <w:rsid w:val="00550C22"/>
    <w:rsid w:val="00551082"/>
    <w:rsid w:val="005529D6"/>
    <w:rsid w:val="005566F7"/>
    <w:rsid w:val="00556FD5"/>
    <w:rsid w:val="0056055F"/>
    <w:rsid w:val="00562D72"/>
    <w:rsid w:val="00562ED6"/>
    <w:rsid w:val="00563674"/>
    <w:rsid w:val="0056687A"/>
    <w:rsid w:val="00570A16"/>
    <w:rsid w:val="00570DEA"/>
    <w:rsid w:val="0057167D"/>
    <w:rsid w:val="00575A3A"/>
    <w:rsid w:val="00576564"/>
    <w:rsid w:val="0057675A"/>
    <w:rsid w:val="00576E60"/>
    <w:rsid w:val="00577C7B"/>
    <w:rsid w:val="00580E14"/>
    <w:rsid w:val="00584192"/>
    <w:rsid w:val="0058472F"/>
    <w:rsid w:val="005859E7"/>
    <w:rsid w:val="005916CE"/>
    <w:rsid w:val="00592E24"/>
    <w:rsid w:val="00594D72"/>
    <w:rsid w:val="005972AA"/>
    <w:rsid w:val="005A102D"/>
    <w:rsid w:val="005A16FF"/>
    <w:rsid w:val="005A60F5"/>
    <w:rsid w:val="005A6621"/>
    <w:rsid w:val="005A7192"/>
    <w:rsid w:val="005A7A95"/>
    <w:rsid w:val="005A7C92"/>
    <w:rsid w:val="005B31DB"/>
    <w:rsid w:val="005B39F3"/>
    <w:rsid w:val="005B6A8C"/>
    <w:rsid w:val="005B774D"/>
    <w:rsid w:val="005C0D9B"/>
    <w:rsid w:val="005D0258"/>
    <w:rsid w:val="005D0958"/>
    <w:rsid w:val="005D0A50"/>
    <w:rsid w:val="005D6B9D"/>
    <w:rsid w:val="005D77F6"/>
    <w:rsid w:val="005E0FF8"/>
    <w:rsid w:val="005E23B4"/>
    <w:rsid w:val="005E298C"/>
    <w:rsid w:val="005E2DA0"/>
    <w:rsid w:val="005E5260"/>
    <w:rsid w:val="005E5953"/>
    <w:rsid w:val="005E5A04"/>
    <w:rsid w:val="005E7C9F"/>
    <w:rsid w:val="005F0D82"/>
    <w:rsid w:val="005F20D5"/>
    <w:rsid w:val="005F35FC"/>
    <w:rsid w:val="0060428E"/>
    <w:rsid w:val="00607712"/>
    <w:rsid w:val="006078F4"/>
    <w:rsid w:val="00610AF1"/>
    <w:rsid w:val="00610C82"/>
    <w:rsid w:val="00613CF1"/>
    <w:rsid w:val="00613D02"/>
    <w:rsid w:val="006152EC"/>
    <w:rsid w:val="00615642"/>
    <w:rsid w:val="006207F3"/>
    <w:rsid w:val="006209C7"/>
    <w:rsid w:val="006226F3"/>
    <w:rsid w:val="0062530B"/>
    <w:rsid w:val="00626D57"/>
    <w:rsid w:val="0063229C"/>
    <w:rsid w:val="00633A24"/>
    <w:rsid w:val="00634F30"/>
    <w:rsid w:val="006359A6"/>
    <w:rsid w:val="006364E5"/>
    <w:rsid w:val="00637813"/>
    <w:rsid w:val="00640AA2"/>
    <w:rsid w:val="0064282A"/>
    <w:rsid w:val="00644CB0"/>
    <w:rsid w:val="00647723"/>
    <w:rsid w:val="00647EC3"/>
    <w:rsid w:val="0065001C"/>
    <w:rsid w:val="0065093F"/>
    <w:rsid w:val="00655D2A"/>
    <w:rsid w:val="00656DFE"/>
    <w:rsid w:val="00657230"/>
    <w:rsid w:val="006614DD"/>
    <w:rsid w:val="006629EE"/>
    <w:rsid w:val="00662C5E"/>
    <w:rsid w:val="00662EAC"/>
    <w:rsid w:val="00672657"/>
    <w:rsid w:val="0067293A"/>
    <w:rsid w:val="00675644"/>
    <w:rsid w:val="00675DEE"/>
    <w:rsid w:val="00684C32"/>
    <w:rsid w:val="00687D54"/>
    <w:rsid w:val="00691756"/>
    <w:rsid w:val="0069241E"/>
    <w:rsid w:val="006937A2"/>
    <w:rsid w:val="006A3116"/>
    <w:rsid w:val="006A62F8"/>
    <w:rsid w:val="006B611B"/>
    <w:rsid w:val="006B74FF"/>
    <w:rsid w:val="006C12F0"/>
    <w:rsid w:val="006C2951"/>
    <w:rsid w:val="006C6E40"/>
    <w:rsid w:val="006D3E68"/>
    <w:rsid w:val="006D41E6"/>
    <w:rsid w:val="006D7041"/>
    <w:rsid w:val="006E3D45"/>
    <w:rsid w:val="006E6D00"/>
    <w:rsid w:val="006E7478"/>
    <w:rsid w:val="006F2466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6443"/>
    <w:rsid w:val="00737E56"/>
    <w:rsid w:val="007409AD"/>
    <w:rsid w:val="00746CD0"/>
    <w:rsid w:val="00756C8C"/>
    <w:rsid w:val="00757AAC"/>
    <w:rsid w:val="00761964"/>
    <w:rsid w:val="00761DFC"/>
    <w:rsid w:val="00762AAA"/>
    <w:rsid w:val="0076372B"/>
    <w:rsid w:val="007649A6"/>
    <w:rsid w:val="007671F9"/>
    <w:rsid w:val="00774197"/>
    <w:rsid w:val="00774230"/>
    <w:rsid w:val="007807E3"/>
    <w:rsid w:val="00782E1C"/>
    <w:rsid w:val="007869A9"/>
    <w:rsid w:val="00790A56"/>
    <w:rsid w:val="007927F5"/>
    <w:rsid w:val="00792D5B"/>
    <w:rsid w:val="007931B3"/>
    <w:rsid w:val="007944D5"/>
    <w:rsid w:val="00796637"/>
    <w:rsid w:val="007A2D2F"/>
    <w:rsid w:val="007B45F6"/>
    <w:rsid w:val="007C1C61"/>
    <w:rsid w:val="007C1D31"/>
    <w:rsid w:val="007C6692"/>
    <w:rsid w:val="007D29B4"/>
    <w:rsid w:val="007D3A9D"/>
    <w:rsid w:val="007D3B13"/>
    <w:rsid w:val="007D597A"/>
    <w:rsid w:val="007D7782"/>
    <w:rsid w:val="007E40F9"/>
    <w:rsid w:val="007E59C2"/>
    <w:rsid w:val="007E7CFA"/>
    <w:rsid w:val="007F0866"/>
    <w:rsid w:val="007F0B86"/>
    <w:rsid w:val="007F107E"/>
    <w:rsid w:val="007F28FB"/>
    <w:rsid w:val="007F400F"/>
    <w:rsid w:val="008045FA"/>
    <w:rsid w:val="0080789C"/>
    <w:rsid w:val="0081560A"/>
    <w:rsid w:val="008175AE"/>
    <w:rsid w:val="00820196"/>
    <w:rsid w:val="0082323A"/>
    <w:rsid w:val="00823FA9"/>
    <w:rsid w:val="00830625"/>
    <w:rsid w:val="00831E52"/>
    <w:rsid w:val="00832423"/>
    <w:rsid w:val="008348B8"/>
    <w:rsid w:val="00834C2C"/>
    <w:rsid w:val="0083518D"/>
    <w:rsid w:val="00836C49"/>
    <w:rsid w:val="008409EA"/>
    <w:rsid w:val="00840D0B"/>
    <w:rsid w:val="00852EEE"/>
    <w:rsid w:val="0085590B"/>
    <w:rsid w:val="008611A1"/>
    <w:rsid w:val="008618A1"/>
    <w:rsid w:val="00865F3B"/>
    <w:rsid w:val="008674A0"/>
    <w:rsid w:val="008708FD"/>
    <w:rsid w:val="0087154E"/>
    <w:rsid w:val="008722A5"/>
    <w:rsid w:val="008724B7"/>
    <w:rsid w:val="008741C0"/>
    <w:rsid w:val="008749D2"/>
    <w:rsid w:val="00882CD0"/>
    <w:rsid w:val="00894FAC"/>
    <w:rsid w:val="00895422"/>
    <w:rsid w:val="00897203"/>
    <w:rsid w:val="00897982"/>
    <w:rsid w:val="008A058B"/>
    <w:rsid w:val="008A3B8C"/>
    <w:rsid w:val="008A4ACD"/>
    <w:rsid w:val="008A6125"/>
    <w:rsid w:val="008A7B88"/>
    <w:rsid w:val="008B4459"/>
    <w:rsid w:val="008B4DE1"/>
    <w:rsid w:val="008B4EE5"/>
    <w:rsid w:val="008B5D89"/>
    <w:rsid w:val="008B6512"/>
    <w:rsid w:val="008B7618"/>
    <w:rsid w:val="008B79D3"/>
    <w:rsid w:val="008B7CF8"/>
    <w:rsid w:val="008C2CD4"/>
    <w:rsid w:val="008D08FA"/>
    <w:rsid w:val="008D4475"/>
    <w:rsid w:val="008D5F68"/>
    <w:rsid w:val="008E3D2A"/>
    <w:rsid w:val="008E48B9"/>
    <w:rsid w:val="008E4C03"/>
    <w:rsid w:val="008E6EA4"/>
    <w:rsid w:val="008E7010"/>
    <w:rsid w:val="008F3173"/>
    <w:rsid w:val="008F35AC"/>
    <w:rsid w:val="008F4D8A"/>
    <w:rsid w:val="008F518C"/>
    <w:rsid w:val="008F763F"/>
    <w:rsid w:val="009014D1"/>
    <w:rsid w:val="00901A2B"/>
    <w:rsid w:val="0090297C"/>
    <w:rsid w:val="00903564"/>
    <w:rsid w:val="00903B7D"/>
    <w:rsid w:val="009040BE"/>
    <w:rsid w:val="00912512"/>
    <w:rsid w:val="00914414"/>
    <w:rsid w:val="00914A4D"/>
    <w:rsid w:val="00915CC0"/>
    <w:rsid w:val="00917582"/>
    <w:rsid w:val="00926EE6"/>
    <w:rsid w:val="00926F11"/>
    <w:rsid w:val="00927E63"/>
    <w:rsid w:val="00932F2E"/>
    <w:rsid w:val="00933E3A"/>
    <w:rsid w:val="00934E1E"/>
    <w:rsid w:val="00935C07"/>
    <w:rsid w:val="0093708F"/>
    <w:rsid w:val="009402BB"/>
    <w:rsid w:val="00940366"/>
    <w:rsid w:val="00941FBD"/>
    <w:rsid w:val="009428A5"/>
    <w:rsid w:val="00944EE3"/>
    <w:rsid w:val="009467DF"/>
    <w:rsid w:val="009508C5"/>
    <w:rsid w:val="00955399"/>
    <w:rsid w:val="009568E7"/>
    <w:rsid w:val="00960D38"/>
    <w:rsid w:val="00963B4E"/>
    <w:rsid w:val="00964845"/>
    <w:rsid w:val="0096627F"/>
    <w:rsid w:val="00970E7A"/>
    <w:rsid w:val="0097208E"/>
    <w:rsid w:val="00974826"/>
    <w:rsid w:val="00981129"/>
    <w:rsid w:val="00983532"/>
    <w:rsid w:val="00984110"/>
    <w:rsid w:val="0098572A"/>
    <w:rsid w:val="00991834"/>
    <w:rsid w:val="00993A08"/>
    <w:rsid w:val="009A089A"/>
    <w:rsid w:val="009A0BDD"/>
    <w:rsid w:val="009A5087"/>
    <w:rsid w:val="009A5E6A"/>
    <w:rsid w:val="009A798B"/>
    <w:rsid w:val="009B6EC0"/>
    <w:rsid w:val="009C0B71"/>
    <w:rsid w:val="009C17C8"/>
    <w:rsid w:val="009C446B"/>
    <w:rsid w:val="009C483B"/>
    <w:rsid w:val="009C4C24"/>
    <w:rsid w:val="009D0B33"/>
    <w:rsid w:val="009D159F"/>
    <w:rsid w:val="009D1A3E"/>
    <w:rsid w:val="009D3248"/>
    <w:rsid w:val="009D4A12"/>
    <w:rsid w:val="009D4BB5"/>
    <w:rsid w:val="009D7F44"/>
    <w:rsid w:val="009E7D5B"/>
    <w:rsid w:val="00A03449"/>
    <w:rsid w:val="00A03C26"/>
    <w:rsid w:val="00A04A14"/>
    <w:rsid w:val="00A06BA9"/>
    <w:rsid w:val="00A06EA4"/>
    <w:rsid w:val="00A12017"/>
    <w:rsid w:val="00A1753F"/>
    <w:rsid w:val="00A17D8B"/>
    <w:rsid w:val="00A20147"/>
    <w:rsid w:val="00A2288A"/>
    <w:rsid w:val="00A2364B"/>
    <w:rsid w:val="00A318BE"/>
    <w:rsid w:val="00A36F53"/>
    <w:rsid w:val="00A53995"/>
    <w:rsid w:val="00A57913"/>
    <w:rsid w:val="00A57B0A"/>
    <w:rsid w:val="00A60221"/>
    <w:rsid w:val="00A61365"/>
    <w:rsid w:val="00A672CA"/>
    <w:rsid w:val="00A70C05"/>
    <w:rsid w:val="00A71A8D"/>
    <w:rsid w:val="00A73FB2"/>
    <w:rsid w:val="00A769E8"/>
    <w:rsid w:val="00A77051"/>
    <w:rsid w:val="00A81545"/>
    <w:rsid w:val="00A8643C"/>
    <w:rsid w:val="00A90C54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F40"/>
    <w:rsid w:val="00AD36B2"/>
    <w:rsid w:val="00AD69D9"/>
    <w:rsid w:val="00AD7982"/>
    <w:rsid w:val="00AD798D"/>
    <w:rsid w:val="00AD7B83"/>
    <w:rsid w:val="00AE1441"/>
    <w:rsid w:val="00AE1B2B"/>
    <w:rsid w:val="00AE2AD5"/>
    <w:rsid w:val="00AE6F79"/>
    <w:rsid w:val="00AF2A05"/>
    <w:rsid w:val="00AF3CD7"/>
    <w:rsid w:val="00AF419D"/>
    <w:rsid w:val="00AF4376"/>
    <w:rsid w:val="00AF4EC1"/>
    <w:rsid w:val="00AF59C8"/>
    <w:rsid w:val="00AF5E62"/>
    <w:rsid w:val="00B03F35"/>
    <w:rsid w:val="00B04230"/>
    <w:rsid w:val="00B13F01"/>
    <w:rsid w:val="00B14C06"/>
    <w:rsid w:val="00B1716A"/>
    <w:rsid w:val="00B234CE"/>
    <w:rsid w:val="00B24776"/>
    <w:rsid w:val="00B25643"/>
    <w:rsid w:val="00B264E3"/>
    <w:rsid w:val="00B26610"/>
    <w:rsid w:val="00B30012"/>
    <w:rsid w:val="00B347DF"/>
    <w:rsid w:val="00B37455"/>
    <w:rsid w:val="00B37F19"/>
    <w:rsid w:val="00B40367"/>
    <w:rsid w:val="00B4072B"/>
    <w:rsid w:val="00B44D7C"/>
    <w:rsid w:val="00B453D1"/>
    <w:rsid w:val="00B47127"/>
    <w:rsid w:val="00B473E7"/>
    <w:rsid w:val="00B510F0"/>
    <w:rsid w:val="00B54260"/>
    <w:rsid w:val="00B542CA"/>
    <w:rsid w:val="00B57B96"/>
    <w:rsid w:val="00B630E6"/>
    <w:rsid w:val="00B70A33"/>
    <w:rsid w:val="00B718C1"/>
    <w:rsid w:val="00B7356F"/>
    <w:rsid w:val="00B73C9A"/>
    <w:rsid w:val="00B759A0"/>
    <w:rsid w:val="00B86E85"/>
    <w:rsid w:val="00B87063"/>
    <w:rsid w:val="00B925B2"/>
    <w:rsid w:val="00B9320C"/>
    <w:rsid w:val="00B93776"/>
    <w:rsid w:val="00B93C84"/>
    <w:rsid w:val="00BA20E7"/>
    <w:rsid w:val="00BA36A6"/>
    <w:rsid w:val="00BB13EA"/>
    <w:rsid w:val="00BB3715"/>
    <w:rsid w:val="00BB6E90"/>
    <w:rsid w:val="00BC0C2E"/>
    <w:rsid w:val="00BC243E"/>
    <w:rsid w:val="00BC5541"/>
    <w:rsid w:val="00BC6BC8"/>
    <w:rsid w:val="00BD0575"/>
    <w:rsid w:val="00BD0A44"/>
    <w:rsid w:val="00BD4BE7"/>
    <w:rsid w:val="00BD5245"/>
    <w:rsid w:val="00BD766B"/>
    <w:rsid w:val="00BF04AE"/>
    <w:rsid w:val="00BF1BA7"/>
    <w:rsid w:val="00BF73E4"/>
    <w:rsid w:val="00C01B8E"/>
    <w:rsid w:val="00C0264D"/>
    <w:rsid w:val="00C02E62"/>
    <w:rsid w:val="00C059DC"/>
    <w:rsid w:val="00C12F10"/>
    <w:rsid w:val="00C1364D"/>
    <w:rsid w:val="00C16820"/>
    <w:rsid w:val="00C17F77"/>
    <w:rsid w:val="00C214E4"/>
    <w:rsid w:val="00C21DEE"/>
    <w:rsid w:val="00C2224B"/>
    <w:rsid w:val="00C233F1"/>
    <w:rsid w:val="00C23485"/>
    <w:rsid w:val="00C24127"/>
    <w:rsid w:val="00C26D9D"/>
    <w:rsid w:val="00C313F3"/>
    <w:rsid w:val="00C32707"/>
    <w:rsid w:val="00C32C46"/>
    <w:rsid w:val="00C348D9"/>
    <w:rsid w:val="00C4381B"/>
    <w:rsid w:val="00C46CB8"/>
    <w:rsid w:val="00C46EB2"/>
    <w:rsid w:val="00C471BF"/>
    <w:rsid w:val="00C474D2"/>
    <w:rsid w:val="00C5239A"/>
    <w:rsid w:val="00C53383"/>
    <w:rsid w:val="00C548C2"/>
    <w:rsid w:val="00C5503E"/>
    <w:rsid w:val="00C57356"/>
    <w:rsid w:val="00C616D9"/>
    <w:rsid w:val="00C67735"/>
    <w:rsid w:val="00C7087F"/>
    <w:rsid w:val="00C7161F"/>
    <w:rsid w:val="00C72937"/>
    <w:rsid w:val="00C743C0"/>
    <w:rsid w:val="00C745E5"/>
    <w:rsid w:val="00C77393"/>
    <w:rsid w:val="00C81643"/>
    <w:rsid w:val="00C8221B"/>
    <w:rsid w:val="00C83165"/>
    <w:rsid w:val="00C94004"/>
    <w:rsid w:val="00CA11AB"/>
    <w:rsid w:val="00CB0773"/>
    <w:rsid w:val="00CB1409"/>
    <w:rsid w:val="00CB1DC1"/>
    <w:rsid w:val="00CB2C04"/>
    <w:rsid w:val="00CB516C"/>
    <w:rsid w:val="00CB67BC"/>
    <w:rsid w:val="00CB7DC3"/>
    <w:rsid w:val="00CC2C56"/>
    <w:rsid w:val="00CC39C6"/>
    <w:rsid w:val="00CC6015"/>
    <w:rsid w:val="00CC78F7"/>
    <w:rsid w:val="00CC7CC3"/>
    <w:rsid w:val="00CE0455"/>
    <w:rsid w:val="00CE7034"/>
    <w:rsid w:val="00CF20B4"/>
    <w:rsid w:val="00CF4841"/>
    <w:rsid w:val="00D01255"/>
    <w:rsid w:val="00D0132C"/>
    <w:rsid w:val="00D0460D"/>
    <w:rsid w:val="00D049AF"/>
    <w:rsid w:val="00D06C1E"/>
    <w:rsid w:val="00D06DDE"/>
    <w:rsid w:val="00D17844"/>
    <w:rsid w:val="00D22ACA"/>
    <w:rsid w:val="00D24BAE"/>
    <w:rsid w:val="00D27601"/>
    <w:rsid w:val="00D301CA"/>
    <w:rsid w:val="00D34EA5"/>
    <w:rsid w:val="00D40CF4"/>
    <w:rsid w:val="00D44212"/>
    <w:rsid w:val="00D4459D"/>
    <w:rsid w:val="00D46D46"/>
    <w:rsid w:val="00D53006"/>
    <w:rsid w:val="00D533DD"/>
    <w:rsid w:val="00D56803"/>
    <w:rsid w:val="00D606F5"/>
    <w:rsid w:val="00D7472E"/>
    <w:rsid w:val="00D75C39"/>
    <w:rsid w:val="00D75F0F"/>
    <w:rsid w:val="00D81092"/>
    <w:rsid w:val="00D8342F"/>
    <w:rsid w:val="00D835AB"/>
    <w:rsid w:val="00D85EFE"/>
    <w:rsid w:val="00D864C9"/>
    <w:rsid w:val="00D87A56"/>
    <w:rsid w:val="00D90FB5"/>
    <w:rsid w:val="00D93DCF"/>
    <w:rsid w:val="00D94674"/>
    <w:rsid w:val="00D94866"/>
    <w:rsid w:val="00DA1966"/>
    <w:rsid w:val="00DA4F4C"/>
    <w:rsid w:val="00DB3F7B"/>
    <w:rsid w:val="00DB595B"/>
    <w:rsid w:val="00DB6115"/>
    <w:rsid w:val="00DB6DD0"/>
    <w:rsid w:val="00DC226A"/>
    <w:rsid w:val="00DD0CD8"/>
    <w:rsid w:val="00DD3354"/>
    <w:rsid w:val="00DD4B22"/>
    <w:rsid w:val="00DD56C8"/>
    <w:rsid w:val="00DD7902"/>
    <w:rsid w:val="00DE2E83"/>
    <w:rsid w:val="00DE302C"/>
    <w:rsid w:val="00DE3770"/>
    <w:rsid w:val="00DE3DC2"/>
    <w:rsid w:val="00DE6941"/>
    <w:rsid w:val="00DE7E79"/>
    <w:rsid w:val="00DF15AF"/>
    <w:rsid w:val="00DF20F3"/>
    <w:rsid w:val="00DF4906"/>
    <w:rsid w:val="00DF5C27"/>
    <w:rsid w:val="00E01E93"/>
    <w:rsid w:val="00E02FDE"/>
    <w:rsid w:val="00E03AF6"/>
    <w:rsid w:val="00E11DB2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400A3"/>
    <w:rsid w:val="00E42F78"/>
    <w:rsid w:val="00E46563"/>
    <w:rsid w:val="00E525AF"/>
    <w:rsid w:val="00E53A72"/>
    <w:rsid w:val="00E54B1F"/>
    <w:rsid w:val="00E5529A"/>
    <w:rsid w:val="00E677C5"/>
    <w:rsid w:val="00E720AC"/>
    <w:rsid w:val="00E72DF1"/>
    <w:rsid w:val="00E75B8F"/>
    <w:rsid w:val="00E75E48"/>
    <w:rsid w:val="00E76E87"/>
    <w:rsid w:val="00E77947"/>
    <w:rsid w:val="00E818FC"/>
    <w:rsid w:val="00E85072"/>
    <w:rsid w:val="00E867E4"/>
    <w:rsid w:val="00E871CB"/>
    <w:rsid w:val="00E90B91"/>
    <w:rsid w:val="00E9126E"/>
    <w:rsid w:val="00E93E3F"/>
    <w:rsid w:val="00E93FCC"/>
    <w:rsid w:val="00E94A1D"/>
    <w:rsid w:val="00E953AB"/>
    <w:rsid w:val="00E955D8"/>
    <w:rsid w:val="00EA0639"/>
    <w:rsid w:val="00EA2071"/>
    <w:rsid w:val="00EA565A"/>
    <w:rsid w:val="00EA7B1E"/>
    <w:rsid w:val="00EB7276"/>
    <w:rsid w:val="00EC292F"/>
    <w:rsid w:val="00EC5AED"/>
    <w:rsid w:val="00EC65FE"/>
    <w:rsid w:val="00EC6B00"/>
    <w:rsid w:val="00ED1366"/>
    <w:rsid w:val="00ED1F4D"/>
    <w:rsid w:val="00ED6F18"/>
    <w:rsid w:val="00EE1813"/>
    <w:rsid w:val="00EE3CA2"/>
    <w:rsid w:val="00EE4BE1"/>
    <w:rsid w:val="00EE50A9"/>
    <w:rsid w:val="00EE52F6"/>
    <w:rsid w:val="00EE666A"/>
    <w:rsid w:val="00EE7461"/>
    <w:rsid w:val="00EF0AE3"/>
    <w:rsid w:val="00EF388E"/>
    <w:rsid w:val="00F01718"/>
    <w:rsid w:val="00F05342"/>
    <w:rsid w:val="00F07748"/>
    <w:rsid w:val="00F126F7"/>
    <w:rsid w:val="00F13BCB"/>
    <w:rsid w:val="00F15EE9"/>
    <w:rsid w:val="00F170D7"/>
    <w:rsid w:val="00F205E3"/>
    <w:rsid w:val="00F2269D"/>
    <w:rsid w:val="00F267FC"/>
    <w:rsid w:val="00F27305"/>
    <w:rsid w:val="00F27A21"/>
    <w:rsid w:val="00F3007F"/>
    <w:rsid w:val="00F30500"/>
    <w:rsid w:val="00F335A7"/>
    <w:rsid w:val="00F371E0"/>
    <w:rsid w:val="00F43093"/>
    <w:rsid w:val="00F46C16"/>
    <w:rsid w:val="00F476FC"/>
    <w:rsid w:val="00F50162"/>
    <w:rsid w:val="00F50A99"/>
    <w:rsid w:val="00F5130C"/>
    <w:rsid w:val="00F52C07"/>
    <w:rsid w:val="00F549C5"/>
    <w:rsid w:val="00F615B4"/>
    <w:rsid w:val="00F6295B"/>
    <w:rsid w:val="00F650C1"/>
    <w:rsid w:val="00F67C58"/>
    <w:rsid w:val="00F757D4"/>
    <w:rsid w:val="00F7624E"/>
    <w:rsid w:val="00F77739"/>
    <w:rsid w:val="00F818D1"/>
    <w:rsid w:val="00F87365"/>
    <w:rsid w:val="00F9103E"/>
    <w:rsid w:val="00F95F06"/>
    <w:rsid w:val="00FA4781"/>
    <w:rsid w:val="00FB1924"/>
    <w:rsid w:val="00FB4EE0"/>
    <w:rsid w:val="00FB5149"/>
    <w:rsid w:val="00FB7ED4"/>
    <w:rsid w:val="00FC408B"/>
    <w:rsid w:val="00FC42DE"/>
    <w:rsid w:val="00FC4671"/>
    <w:rsid w:val="00FC5104"/>
    <w:rsid w:val="00FC6DC5"/>
    <w:rsid w:val="00FD1AF8"/>
    <w:rsid w:val="00FD28F1"/>
    <w:rsid w:val="00FD3FAD"/>
    <w:rsid w:val="00FD605F"/>
    <w:rsid w:val="00FD7A24"/>
    <w:rsid w:val="00FE0DA9"/>
    <w:rsid w:val="00FE46B7"/>
    <w:rsid w:val="00FE6E2F"/>
    <w:rsid w:val="00FF03A4"/>
    <w:rsid w:val="00FF44B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AEAB-5757-465A-98DC-BACA7FE3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1194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1311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28</cp:revision>
  <cp:lastPrinted>2020-10-14T07:49:00Z</cp:lastPrinted>
  <dcterms:created xsi:type="dcterms:W3CDTF">2016-04-05T08:32:00Z</dcterms:created>
  <dcterms:modified xsi:type="dcterms:W3CDTF">2020-10-14T07:59:00Z</dcterms:modified>
</cp:coreProperties>
</file>